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F" w:rsidRDefault="000C775F">
      <w:pPr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花蓮縣政府黏貼憑證用紙</w:t>
      </w: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90"/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1620"/>
      </w:tblGrid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憑證編號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算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28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           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途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說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明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ind w:left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請勾選領取支票方式：</w:t>
            </w:r>
          </w:p>
          <w:p w:rsidR="00172C7F" w:rsidRDefault="000C775F">
            <w:pPr>
              <w:ind w:firstLine="110"/>
            </w:pPr>
            <w:r>
              <w:rPr>
                <w:rFonts w:ascii="標楷體" w:eastAsia="標楷體" w:hAnsi="標楷體"/>
                <w:sz w:val="22"/>
                <w:szCs w:val="22"/>
              </w:rPr>
              <w:t>□1.</w:t>
            </w:r>
            <w:r>
              <w:rPr>
                <w:rFonts w:ascii="標楷體" w:eastAsia="標楷體" w:hAnsi="標楷體"/>
                <w:sz w:val="22"/>
                <w:szCs w:val="22"/>
              </w:rPr>
              <w:t>自領</w:t>
            </w:r>
          </w:p>
          <w:p w:rsidR="00172C7F" w:rsidRDefault="000C775F">
            <w:pPr>
              <w:ind w:firstLine="110"/>
            </w:pPr>
            <w:r>
              <w:rPr>
                <w:rFonts w:ascii="標楷體" w:eastAsia="標楷體" w:hAnsi="標楷體"/>
                <w:sz w:val="22"/>
                <w:szCs w:val="22"/>
              </w:rPr>
              <w:t>□ 2.</w:t>
            </w:r>
            <w:r>
              <w:rPr>
                <w:rFonts w:ascii="標楷體" w:eastAsia="標楷體" w:hAnsi="標楷體"/>
                <w:sz w:val="22"/>
                <w:szCs w:val="22"/>
              </w:rPr>
              <w:t>郵寄</w:t>
            </w:r>
          </w:p>
          <w:p w:rsidR="00172C7F" w:rsidRDefault="000C775F">
            <w:pPr>
              <w:ind w:firstLine="130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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3.</w:t>
            </w:r>
            <w:r>
              <w:rPr>
                <w:rFonts w:ascii="標楷體" w:eastAsia="標楷體" w:hAnsi="標楷體"/>
                <w:sz w:val="22"/>
                <w:szCs w:val="22"/>
              </w:rPr>
              <w:t>電匯</w:t>
            </w:r>
          </w:p>
          <w:p w:rsidR="00172C7F" w:rsidRDefault="000C775F">
            <w:pPr>
              <w:ind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(</w:t>
            </w:r>
            <w:r>
              <w:rPr>
                <w:rFonts w:ascii="標楷體" w:eastAsia="標楷體" w:hAnsi="標楷體"/>
                <w:sz w:val="22"/>
                <w:szCs w:val="22"/>
              </w:rPr>
              <w:t>存帳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72C7F" w:rsidRDefault="00172C7F">
            <w:pPr>
              <w:ind w:left="211" w:hanging="110"/>
              <w:rPr>
                <w:rFonts w:eastAsia="標楷體"/>
                <w:sz w:val="22"/>
                <w:szCs w:val="22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2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仟萬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佰萬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拾萬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萬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仟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佰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拾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元</w:t>
            </w: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業務計畫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rPr>
                <w:rFonts w:eastAsia="標楷體"/>
              </w:rPr>
            </w:pPr>
            <w:r>
              <w:rPr>
                <w:rFonts w:eastAsia="標楷體"/>
              </w:rPr>
              <w:t>人事業務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人事業務</w:t>
            </w:r>
            <w:r>
              <w:rPr>
                <w:rFonts w:eastAsia="標楷體"/>
              </w:rPr>
              <w:t>-</w:t>
            </w:r>
          </w:p>
          <w:p w:rsidR="00172C7F" w:rsidRDefault="000C775F">
            <w:pPr>
              <w:rPr>
                <w:rFonts w:eastAsia="標楷體"/>
              </w:rPr>
            </w:pPr>
            <w:r>
              <w:rPr>
                <w:rFonts w:eastAsia="標楷體"/>
              </w:rPr>
              <w:t>業務費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–</w:t>
            </w:r>
            <w:proofErr w:type="gramEnd"/>
            <w:r>
              <w:rPr>
                <w:rFonts w:eastAsia="標楷體"/>
              </w:rPr>
              <w:t>一般事務費</w:t>
            </w:r>
          </w:p>
          <w:p w:rsidR="00172C7F" w:rsidRDefault="00172C7F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pacing w:line="260" w:lineRule="exact"/>
              <w:jc w:val="both"/>
            </w:pPr>
            <w:bookmarkStart w:id="0" w:name="_GoBack"/>
            <w:r>
              <w:rPr>
                <w:rFonts w:ascii="標楷體" w:eastAsia="標楷體" w:hAnsi="標楷體"/>
              </w:rPr>
              <w:t>「</w:t>
            </w:r>
            <w:r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/>
              </w:rPr>
              <w:t>歲以</w:t>
            </w:r>
            <w:r>
              <w:rPr>
                <w:rFonts w:eastAsia="標楷體"/>
              </w:rPr>
              <w:t>上健康檢查」補助費用</w:t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0C775F">
            <w:pPr>
              <w:ind w:left="230" w:hanging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請勾選郵寄支</w:t>
            </w:r>
          </w:p>
          <w:p w:rsidR="00172C7F" w:rsidRDefault="000C775F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票金額壹萬元</w:t>
            </w:r>
          </w:p>
          <w:p w:rsidR="00172C7F" w:rsidRDefault="000C775F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以下是否加劃</w:t>
            </w:r>
          </w:p>
          <w:p w:rsidR="00172C7F" w:rsidRDefault="000C775F">
            <w:pPr>
              <w:ind w:left="230" w:hanging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平行線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道：</w:t>
            </w:r>
          </w:p>
          <w:p w:rsidR="00172C7F" w:rsidRDefault="000C775F">
            <w:pPr>
              <w:ind w:firstLine="11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是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□  </w:t>
            </w:r>
            <w:r>
              <w:rPr>
                <w:rFonts w:ascii="標楷體" w:eastAsia="標楷體" w:hAnsi="標楷體"/>
                <w:sz w:val="22"/>
                <w:szCs w:val="22"/>
              </w:rPr>
              <w:t>否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</w:p>
        </w:tc>
      </w:tr>
    </w:tbl>
    <w:p w:rsidR="00172C7F" w:rsidRDefault="00172C7F">
      <w:pPr>
        <w:jc w:val="center"/>
        <w:rPr>
          <w:rFonts w:eastAsia="標楷體"/>
          <w:sz w:val="16"/>
          <w:szCs w:val="16"/>
        </w:rPr>
      </w:pPr>
    </w:p>
    <w:tbl>
      <w:tblPr>
        <w:tblW w:w="10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3"/>
        <w:gridCol w:w="1972"/>
        <w:gridCol w:w="2320"/>
        <w:gridCol w:w="2170"/>
      </w:tblGrid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</w:pPr>
            <w:r>
              <w:rPr>
                <w:rFonts w:eastAsia="標楷體"/>
              </w:rPr>
              <w:t>經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辦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</w:pP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主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管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</w:pPr>
            <w:r>
              <w:rPr>
                <w:rFonts w:eastAsia="標楷體"/>
              </w:rPr>
              <w:t>財產（物品）登記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主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計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處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縣</w:t>
            </w:r>
            <w:r>
              <w:rPr>
                <w:rFonts w:eastAsia="標楷體"/>
                <w:sz w:val="22"/>
              </w:rPr>
              <w:t xml:space="preserve">                 </w:t>
            </w:r>
            <w:r>
              <w:rPr>
                <w:rFonts w:eastAsia="標楷體"/>
                <w:sz w:val="22"/>
              </w:rPr>
              <w:t>長</w:t>
            </w: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驗收（證明）人</w:t>
            </w:r>
          </w:p>
        </w:tc>
        <w:tc>
          <w:tcPr>
            <w:tcW w:w="21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管</w:t>
            </w:r>
          </w:p>
        </w:tc>
        <w:tc>
          <w:tcPr>
            <w:tcW w:w="2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172C7F">
            <w:pPr>
              <w:jc w:val="center"/>
              <w:rPr>
                <w:rFonts w:eastAsia="標楷體"/>
              </w:rPr>
            </w:pPr>
          </w:p>
        </w:tc>
      </w:tr>
    </w:tbl>
    <w:p w:rsidR="00172C7F" w:rsidRDefault="000C775F">
      <w:pPr>
        <w:jc w:val="center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147318</wp:posOffset>
                </wp:positionV>
                <wp:extent cx="6858000" cy="0"/>
                <wp:effectExtent l="0" t="19050" r="0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0;margin-top:11.6pt;width:540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" strokeweight="2.25pt"/>
            </w:pict>
          </mc:Fallback>
        </mc:AlternateContent>
      </w:r>
    </w:p>
    <w:p w:rsidR="00172C7F" w:rsidRDefault="000C775F">
      <w:pPr>
        <w:tabs>
          <w:tab w:val="center" w:pos="5400"/>
          <w:tab w:val="left" w:pos="8560"/>
        </w:tabs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>憑</w:t>
      </w:r>
      <w:r>
        <w:rPr>
          <w:rFonts w:eastAsia="標楷體"/>
        </w:rPr>
        <w:t xml:space="preserve">          </w:t>
      </w:r>
      <w:r>
        <w:rPr>
          <w:rFonts w:eastAsia="標楷體"/>
        </w:rPr>
        <w:t>證</w:t>
      </w:r>
      <w:r>
        <w:rPr>
          <w:rFonts w:eastAsia="標楷體"/>
        </w:rPr>
        <w:t xml:space="preserve">          </w:t>
      </w:r>
      <w:proofErr w:type="gramStart"/>
      <w:r>
        <w:rPr>
          <w:rFonts w:eastAsia="標楷體"/>
        </w:rPr>
        <w:t>黏</w:t>
      </w:r>
      <w:proofErr w:type="gramEnd"/>
      <w:r>
        <w:rPr>
          <w:rFonts w:eastAsia="標楷體"/>
        </w:rPr>
        <w:t xml:space="preserve">          </w:t>
      </w:r>
      <w:r>
        <w:rPr>
          <w:rFonts w:eastAsia="標楷體"/>
        </w:rPr>
        <w:t>貼</w:t>
      </w:r>
      <w:r>
        <w:rPr>
          <w:rFonts w:eastAsia="標楷體"/>
        </w:rPr>
        <w:t xml:space="preserve">          </w:t>
      </w:r>
      <w:r>
        <w:rPr>
          <w:rFonts w:eastAsia="標楷體"/>
        </w:rPr>
        <w:t>線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4260"/>
        <w:gridCol w:w="60"/>
        <w:gridCol w:w="960"/>
        <w:gridCol w:w="60"/>
        <w:gridCol w:w="4140"/>
      </w:tblGrid>
      <w:tr w:rsidR="00172C7F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機關名稱</w:t>
            </w: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172C7F" w:rsidRDefault="000C775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r>
              <w:rPr>
                <w:rFonts w:ascii="標楷體" w:eastAsia="標楷體" w:hAnsi="標楷體"/>
              </w:rPr>
              <w:t>職等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172C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</w:t>
            </w:r>
          </w:p>
          <w:p w:rsidR="00172C7F" w:rsidRDefault="000C775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新台幣：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元整</w:t>
            </w: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</w:t>
            </w:r>
          </w:p>
          <w:p w:rsidR="00172C7F" w:rsidRDefault="000C775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</w:t>
            </w:r>
          </w:p>
        </w:tc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健康檢查費用收據正本、存摺影本</w:t>
            </w: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108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7F" w:rsidRDefault="000C775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茲領到</w:t>
            </w:r>
          </w:p>
          <w:p w:rsidR="00172C7F" w:rsidRDefault="00172C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172C7F" w:rsidRDefault="000C775F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健康檢查補助費用計新台幣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仟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佰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拾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元整。</w:t>
            </w:r>
          </w:p>
          <w:p w:rsidR="00172C7F" w:rsidRDefault="000C775F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此據</w:t>
            </w:r>
          </w:p>
          <w:p w:rsidR="00172C7F" w:rsidRDefault="000C775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具領人：</w:t>
            </w: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</w:rPr>
              <w:t>（簽名蓋章）</w:t>
            </w:r>
          </w:p>
        </w:tc>
      </w:tr>
      <w:tr w:rsidR="00172C7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08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7F" w:rsidRDefault="000C7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中華民國年月日</w:t>
            </w:r>
          </w:p>
        </w:tc>
      </w:tr>
    </w:tbl>
    <w:p w:rsidR="00172C7F" w:rsidRDefault="00172C7F">
      <w:pPr>
        <w:tabs>
          <w:tab w:val="center" w:pos="5400"/>
          <w:tab w:val="left" w:pos="8560"/>
        </w:tabs>
        <w:rPr>
          <w:rFonts w:eastAsia="標楷體"/>
        </w:rPr>
      </w:pPr>
    </w:p>
    <w:sectPr w:rsidR="00172C7F">
      <w:pgSz w:w="11906" w:h="16838"/>
      <w:pgMar w:top="539" w:right="566" w:bottom="47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5F" w:rsidRDefault="000C775F">
      <w:r>
        <w:separator/>
      </w:r>
    </w:p>
  </w:endnote>
  <w:endnote w:type="continuationSeparator" w:id="0">
    <w:p w:rsidR="000C775F" w:rsidRDefault="000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5F" w:rsidRDefault="000C775F">
      <w:r>
        <w:rPr>
          <w:color w:val="000000"/>
        </w:rPr>
        <w:separator/>
      </w:r>
    </w:p>
  </w:footnote>
  <w:footnote w:type="continuationSeparator" w:id="0">
    <w:p w:rsidR="000C775F" w:rsidRDefault="000C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2C7F"/>
    <w:rsid w:val="000C775F"/>
    <w:rsid w:val="00172C7F"/>
    <w:rsid w:val="00E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花蓮縣政府黏貼憑證用紙</dc:title>
  <dc:creator>user</dc:creator>
  <cp:lastModifiedBy>user</cp:lastModifiedBy>
  <cp:revision>2</cp:revision>
  <cp:lastPrinted>2016-06-08T00:25:00Z</cp:lastPrinted>
  <dcterms:created xsi:type="dcterms:W3CDTF">2021-11-15T02:07:00Z</dcterms:created>
  <dcterms:modified xsi:type="dcterms:W3CDTF">2021-11-15T02:07:00Z</dcterms:modified>
</cp:coreProperties>
</file>